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9BBB" w14:textId="015ABC9B" w:rsidR="001C7F71" w:rsidRPr="008A30BA" w:rsidRDefault="007E1F55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CE72A33" wp14:editId="31616B36">
                <wp:simplePos x="0" y="0"/>
                <wp:positionH relativeFrom="column">
                  <wp:posOffset>8255</wp:posOffset>
                </wp:positionH>
                <wp:positionV relativeFrom="paragraph">
                  <wp:posOffset>971550</wp:posOffset>
                </wp:positionV>
                <wp:extent cx="4835525" cy="655320"/>
                <wp:effectExtent l="12700" t="8255" r="9525" b="12700"/>
                <wp:wrapSquare wrapText="bothSides"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1692" w14:textId="77777777" w:rsidR="000435EA" w:rsidRDefault="002043CD" w:rsidP="00A74613">
                            <w:pPr>
                              <w:spacing w:line="360" w:lineRule="auto"/>
                            </w:pPr>
                            <w:r>
                              <w:t xml:space="preserve">Lead passenger </w:t>
                            </w:r>
                            <w:r w:rsidR="000435EA">
                              <w:t>name:</w:t>
                            </w:r>
                          </w:p>
                          <w:p w14:paraId="3F6A01DD" w14:textId="7822FCE3" w:rsidR="002043CD" w:rsidRDefault="000435EA" w:rsidP="00A74613">
                            <w:pPr>
                              <w:spacing w:line="360" w:lineRule="auto"/>
                            </w:pPr>
                            <w:r>
                              <w:t xml:space="preserve">Lead passenger </w:t>
                            </w:r>
                            <w:r w:rsidR="002043CD"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72A3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65pt;margin-top:76.5pt;width:380.75pt;height:51.6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">
                <v:textbox>
                  <w:txbxContent>
                    <w:p w14:paraId="6D841692" w14:textId="77777777" w:rsidR="000435EA" w:rsidRDefault="002043CD" w:rsidP="00A74613">
                      <w:pPr>
                        <w:spacing w:line="360" w:lineRule="auto"/>
                      </w:pPr>
                      <w:r>
                        <w:t xml:space="preserve">Lead passenger </w:t>
                      </w:r>
                      <w:r w:rsidR="000435EA">
                        <w:t>name:</w:t>
                      </w:r>
                    </w:p>
                    <w:p w14:paraId="3F6A01DD" w14:textId="7822FCE3" w:rsidR="002043CD" w:rsidRDefault="000435EA" w:rsidP="00A74613">
                      <w:pPr>
                        <w:spacing w:line="360" w:lineRule="auto"/>
                      </w:pPr>
                      <w:r>
                        <w:t xml:space="preserve">Lead passenger </w:t>
                      </w:r>
                      <w:r w:rsidR="002043CD">
                        <w:t>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CE72A33" wp14:editId="22BA2349">
                <wp:simplePos x="0" y="0"/>
                <wp:positionH relativeFrom="column">
                  <wp:posOffset>8255</wp:posOffset>
                </wp:positionH>
                <wp:positionV relativeFrom="paragraph">
                  <wp:posOffset>2009775</wp:posOffset>
                </wp:positionV>
                <wp:extent cx="4835525" cy="588645"/>
                <wp:effectExtent l="12700" t="8255" r="9525" b="12700"/>
                <wp:wrapSquare wrapText="bothSides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0A68" w14:textId="7A4BC5F7" w:rsidR="00050587" w:rsidRPr="008A30BA" w:rsidRDefault="00050587" w:rsidP="0005058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What time did you arrive at </w:t>
                            </w:r>
                            <w:r w:rsidR="00AD6172">
                              <w:rPr>
                                <w:rFonts w:cstheme="minorHAnsi"/>
                              </w:rPr>
                              <w:t xml:space="preserve">Dublin </w:t>
                            </w:r>
                            <w:r w:rsidR="00AD6172" w:rsidRPr="008A30BA">
                              <w:rPr>
                                <w:rFonts w:cstheme="minorHAnsi"/>
                              </w:rPr>
                              <w:t>A</w:t>
                            </w:r>
                            <w:r w:rsidRPr="008A30BA">
                              <w:rPr>
                                <w:rFonts w:cstheme="minorHAnsi"/>
                              </w:rPr>
                              <w:t>irport</w:t>
                            </w:r>
                            <w:r w:rsidR="004472A3" w:rsidRPr="008A30B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472A3" w:rsidRPr="008A30BA">
                              <w:t>(into the terminal or into a queue for entering the terminals)</w:t>
                            </w:r>
                            <w:r w:rsidRPr="008A30BA"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14:paraId="5EEDC0CA" w14:textId="77777777" w:rsidR="00050587" w:rsidRDefault="00050587" w:rsidP="00050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2A33" id="Text Box 15" o:spid="_x0000_s1027" type="#_x0000_t202" style="position:absolute;margin-left:.65pt;margin-top:158.25pt;width:380.75pt;height:46.3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">
                <v:textbox>
                  <w:txbxContent>
                    <w:p w14:paraId="69DD0A68" w14:textId="7A4BC5F7" w:rsidR="00050587" w:rsidRPr="008A30BA" w:rsidRDefault="00050587" w:rsidP="0005058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theme="minorHAnsi"/>
                        </w:rPr>
                        <w:t xml:space="preserve">What time did you arrive at </w:t>
                      </w:r>
                      <w:r w:rsidR="00AD6172">
                        <w:rPr>
                          <w:rFonts w:cstheme="minorHAnsi"/>
                        </w:rPr>
                        <w:t xml:space="preserve">Dublin </w:t>
                      </w:r>
                      <w:r w:rsidR="00AD6172" w:rsidRPr="008A30BA">
                        <w:rPr>
                          <w:rFonts w:cstheme="minorHAnsi"/>
                        </w:rPr>
                        <w:t>A</w:t>
                      </w:r>
                      <w:r w:rsidRPr="008A30BA">
                        <w:rPr>
                          <w:rFonts w:cstheme="minorHAnsi"/>
                        </w:rPr>
                        <w:t>irport</w:t>
                      </w:r>
                      <w:r w:rsidR="004472A3" w:rsidRPr="008A30BA">
                        <w:rPr>
                          <w:rFonts w:cstheme="minorHAnsi"/>
                        </w:rPr>
                        <w:t xml:space="preserve"> </w:t>
                      </w:r>
                      <w:r w:rsidR="004472A3" w:rsidRPr="008A30BA">
                        <w:t>(into the terminal or into a queue for entering the terminals)</w:t>
                      </w:r>
                      <w:r w:rsidRPr="008A30BA">
                        <w:rPr>
                          <w:rFonts w:cstheme="minorHAnsi"/>
                        </w:rPr>
                        <w:t>?</w:t>
                      </w:r>
                    </w:p>
                    <w:p w14:paraId="5EEDC0CA" w14:textId="77777777" w:rsidR="00050587" w:rsidRDefault="00050587" w:rsidP="00050587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CE72A33" wp14:editId="3089628B">
                <wp:simplePos x="0" y="0"/>
                <wp:positionH relativeFrom="column">
                  <wp:posOffset>8255</wp:posOffset>
                </wp:positionH>
                <wp:positionV relativeFrom="paragraph">
                  <wp:posOffset>2636520</wp:posOffset>
                </wp:positionV>
                <wp:extent cx="4835525" cy="3771900"/>
                <wp:effectExtent l="12700" t="6350" r="9525" b="12700"/>
                <wp:wrapSquare wrapText="bothSides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FE3E" w14:textId="15FAFDE9" w:rsidR="00050587" w:rsidRPr="006176B6" w:rsidRDefault="00050587" w:rsidP="00050587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Provide a</w:t>
                            </w:r>
                            <w:r w:rsidRPr="006176B6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brief description of you and what you were wearing on the day in question and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of</w:t>
                            </w:r>
                            <w:r w:rsidRPr="006176B6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those, if any, in your travelling party</w:t>
                            </w:r>
                            <w:r w:rsidR="00F04C97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r w:rsidR="00F04C97" w:rsidRPr="003016BD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(this will be used for CCTV review</w:t>
                            </w:r>
                            <w:r w:rsidR="0053792C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if required</w:t>
                            </w:r>
                            <w:r w:rsidR="00F04C97" w:rsidRPr="003016BD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="00112021">
                              <w:rPr>
                                <w:rFonts w:cstheme="minorHAnsi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165F4494" w14:textId="77777777" w:rsidR="00050587" w:rsidRDefault="00050587" w:rsidP="00050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2A33" id="Text Box 17" o:spid="_x0000_s1028" type="#_x0000_t202" style="position:absolute;margin-left:.65pt;margin-top:207.6pt;width:380.75pt;height:297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">
                <v:textbox>
                  <w:txbxContent>
                    <w:p w14:paraId="2A72FE3E" w14:textId="15FAFDE9" w:rsidR="00050587" w:rsidRPr="006176B6" w:rsidRDefault="00050587" w:rsidP="00050587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hd w:val="clear" w:color="auto" w:fill="FFFFFF"/>
                        </w:rPr>
                        <w:t>Provide a</w:t>
                      </w:r>
                      <w:r w:rsidRPr="006176B6">
                        <w:rPr>
                          <w:rFonts w:cstheme="minorHAnsi"/>
                          <w:shd w:val="clear" w:color="auto" w:fill="FFFFFF"/>
                        </w:rPr>
                        <w:t xml:space="preserve"> brief description of you and what you were wearing on the day in question and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of</w:t>
                      </w:r>
                      <w:r w:rsidRPr="006176B6">
                        <w:rPr>
                          <w:rFonts w:cstheme="minorHAnsi"/>
                          <w:shd w:val="clear" w:color="auto" w:fill="FFFFFF"/>
                        </w:rPr>
                        <w:t xml:space="preserve"> those, if any, in your travelling party</w:t>
                      </w:r>
                      <w:r w:rsidR="00F04C97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r w:rsidR="00F04C97" w:rsidRPr="003016BD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(this will be used for CCTV review</w:t>
                      </w:r>
                      <w:r w:rsidR="0053792C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if required</w:t>
                      </w:r>
                      <w:r w:rsidR="00F04C97" w:rsidRPr="003016BD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  <w:r w:rsidR="00112021">
                        <w:rPr>
                          <w:rFonts w:cstheme="minorHAnsi"/>
                          <w:shd w:val="clear" w:color="auto" w:fill="FFFFFF"/>
                        </w:rPr>
                        <w:t>:</w:t>
                      </w:r>
                    </w:p>
                    <w:p w14:paraId="165F4494" w14:textId="77777777" w:rsidR="00050587" w:rsidRDefault="00050587" w:rsidP="000505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CE72A33" wp14:editId="66267EB6">
                <wp:simplePos x="0" y="0"/>
                <wp:positionH relativeFrom="column">
                  <wp:posOffset>8255</wp:posOffset>
                </wp:positionH>
                <wp:positionV relativeFrom="paragraph">
                  <wp:posOffset>6450965</wp:posOffset>
                </wp:positionV>
                <wp:extent cx="4835525" cy="464820"/>
                <wp:effectExtent l="12700" t="10795" r="9525" b="101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311C" w14:textId="58EB8EE9" w:rsidR="008A30BA" w:rsidRPr="0053792C" w:rsidRDefault="008A30BA" w:rsidP="00050587">
                            <w:pP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53792C">
                              <w:rPr>
                                <w:rFonts w:cstheme="minorHAnsi"/>
                                <w:i/>
                                <w:iCs/>
                              </w:rPr>
                              <w:t>If travel was rebooked</w:t>
                            </w:r>
                            <w:r w:rsidR="0053792C" w:rsidRPr="0053792C">
                              <w:rPr>
                                <w:rFonts w:cstheme="minorHAnsi"/>
                                <w:i/>
                                <w:iCs/>
                              </w:rPr>
                              <w:t>:</w:t>
                            </w:r>
                          </w:p>
                          <w:p w14:paraId="31930A49" w14:textId="2C8E3000" w:rsidR="00050587" w:rsidRDefault="008A413E" w:rsidP="0005058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Date of </w:t>
                            </w:r>
                            <w:r w:rsidR="004B3FAE">
                              <w:rPr>
                                <w:rFonts w:cstheme="minorHAnsi"/>
                              </w:rPr>
                              <w:t xml:space="preserve">rebooked travel: </w:t>
                            </w:r>
                            <w:r w:rsidR="004B3FAE">
                              <w:rPr>
                                <w:rFonts w:cstheme="minorHAnsi"/>
                              </w:rPr>
                              <w:tab/>
                            </w:r>
                            <w:r w:rsidR="004B3FAE">
                              <w:rPr>
                                <w:rFonts w:cstheme="minorHAnsi"/>
                              </w:rPr>
                              <w:tab/>
                              <w:t>Rebooked f</w:t>
                            </w:r>
                            <w:r w:rsidR="00050587">
                              <w:rPr>
                                <w:rFonts w:cstheme="minorHAnsi"/>
                              </w:rPr>
                              <w:t xml:space="preserve">light </w:t>
                            </w:r>
                            <w:r w:rsidR="004B3FAE">
                              <w:rPr>
                                <w:rFonts w:cstheme="minorHAnsi"/>
                              </w:rPr>
                              <w:t>n</w:t>
                            </w:r>
                            <w:r w:rsidR="00050587">
                              <w:rPr>
                                <w:rFonts w:cstheme="minorHAnsi"/>
                              </w:rPr>
                              <w:t>umber:</w:t>
                            </w:r>
                          </w:p>
                          <w:p w14:paraId="5184891F" w14:textId="7EA2408B" w:rsidR="00050587" w:rsidRDefault="00050587" w:rsidP="00050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2A33" id="Text Box 14" o:spid="_x0000_s1029" type="#_x0000_t202" style="position:absolute;margin-left:.65pt;margin-top:507.95pt;width:380.75pt;height:36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">
                <v:textbox>
                  <w:txbxContent>
                    <w:p w14:paraId="65D4311C" w14:textId="58EB8EE9" w:rsidR="008A30BA" w:rsidRPr="0053792C" w:rsidRDefault="008A30BA" w:rsidP="00050587">
                      <w:pPr>
                        <w:rPr>
                          <w:rFonts w:cstheme="minorHAnsi"/>
                          <w:i/>
                          <w:iCs/>
                        </w:rPr>
                      </w:pPr>
                      <w:r w:rsidRPr="0053792C">
                        <w:rPr>
                          <w:rFonts w:cstheme="minorHAnsi"/>
                          <w:i/>
                          <w:iCs/>
                        </w:rPr>
                        <w:t>If travel was rebooked</w:t>
                      </w:r>
                      <w:r w:rsidR="0053792C" w:rsidRPr="0053792C">
                        <w:rPr>
                          <w:rFonts w:cstheme="minorHAnsi"/>
                          <w:i/>
                          <w:iCs/>
                        </w:rPr>
                        <w:t>:</w:t>
                      </w:r>
                    </w:p>
                    <w:p w14:paraId="31930A49" w14:textId="2C8E3000" w:rsidR="00050587" w:rsidRDefault="008A413E" w:rsidP="0005058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Date of </w:t>
                      </w:r>
                      <w:r w:rsidR="004B3FAE">
                        <w:rPr>
                          <w:rFonts w:cstheme="minorHAnsi"/>
                        </w:rPr>
                        <w:t xml:space="preserve">rebooked travel: </w:t>
                      </w:r>
                      <w:r w:rsidR="004B3FAE">
                        <w:rPr>
                          <w:rFonts w:cstheme="minorHAnsi"/>
                        </w:rPr>
                        <w:tab/>
                      </w:r>
                      <w:r w:rsidR="004B3FAE">
                        <w:rPr>
                          <w:rFonts w:cstheme="minorHAnsi"/>
                        </w:rPr>
                        <w:tab/>
                        <w:t>Rebooked f</w:t>
                      </w:r>
                      <w:r w:rsidR="00050587">
                        <w:rPr>
                          <w:rFonts w:cstheme="minorHAnsi"/>
                        </w:rPr>
                        <w:t xml:space="preserve">light </w:t>
                      </w:r>
                      <w:r w:rsidR="004B3FAE">
                        <w:rPr>
                          <w:rFonts w:cstheme="minorHAnsi"/>
                        </w:rPr>
                        <w:t>n</w:t>
                      </w:r>
                      <w:r w:rsidR="00050587">
                        <w:rPr>
                          <w:rFonts w:cstheme="minorHAnsi"/>
                        </w:rPr>
                        <w:t>umber:</w:t>
                      </w:r>
                    </w:p>
                    <w:p w14:paraId="5184891F" w14:textId="7EA2408B" w:rsidR="00050587" w:rsidRDefault="00050587" w:rsidP="000505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F7382D4" wp14:editId="68050760">
                <wp:simplePos x="0" y="0"/>
                <wp:positionH relativeFrom="column">
                  <wp:posOffset>2344420</wp:posOffset>
                </wp:positionH>
                <wp:positionV relativeFrom="paragraph">
                  <wp:posOffset>6962775</wp:posOffset>
                </wp:positionV>
                <wp:extent cx="477520" cy="285750"/>
                <wp:effectExtent l="5715" t="8255" r="12065" b="10795"/>
                <wp:wrapSquare wrapText="bothSides"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D69FA" w14:textId="4ABDD5FA" w:rsidR="003016BD" w:rsidRDefault="003016BD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82D4" id="Text Box 24" o:spid="_x0000_s1030" type="#_x0000_t202" style="position:absolute;margin-left:184.6pt;margin-top:548.25pt;width:37.6pt;height:22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">
                <v:textbox>
                  <w:txbxContent>
                    <w:p w14:paraId="259D69FA" w14:textId="4ABDD5FA" w:rsidR="003016BD" w:rsidRDefault="003016BD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CE72A33" wp14:editId="3BED6613">
                <wp:simplePos x="0" y="0"/>
                <wp:positionH relativeFrom="column">
                  <wp:posOffset>8255</wp:posOffset>
                </wp:positionH>
                <wp:positionV relativeFrom="paragraph">
                  <wp:posOffset>6956425</wp:posOffset>
                </wp:positionV>
                <wp:extent cx="2282825" cy="283845"/>
                <wp:effectExtent l="12700" t="11430" r="9525" b="9525"/>
                <wp:wrapSquare wrapText="bothSides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9AA1" w14:textId="2C02BFE5" w:rsidR="003016BD" w:rsidRDefault="003016BD" w:rsidP="003016BD">
                            <w:r>
                              <w:rPr>
                                <w:rFonts w:cstheme="minorHAnsi"/>
                              </w:rPr>
                              <w:t>Do you have travel insurance?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2A33" id="Text Box 23" o:spid="_x0000_s1031" type="#_x0000_t202" style="position:absolute;margin-left:.65pt;margin-top:547.75pt;width:179.75pt;height:22.3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">
                <v:textbox>
                  <w:txbxContent>
                    <w:p w14:paraId="7C999AA1" w14:textId="2C02BFE5" w:rsidR="003016BD" w:rsidRDefault="003016BD" w:rsidP="003016BD">
                      <w:r>
                        <w:rPr>
                          <w:rFonts w:cstheme="minorHAnsi"/>
                        </w:rPr>
                        <w:t>Do you have travel insurance?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F7382D4" wp14:editId="0F9D6463">
                <wp:simplePos x="0" y="0"/>
                <wp:positionH relativeFrom="column">
                  <wp:posOffset>3816985</wp:posOffset>
                </wp:positionH>
                <wp:positionV relativeFrom="paragraph">
                  <wp:posOffset>6960870</wp:posOffset>
                </wp:positionV>
                <wp:extent cx="477520" cy="285750"/>
                <wp:effectExtent l="11430" t="6350" r="6350" b="12700"/>
                <wp:wrapSquare wrapText="bothSides"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EC09" w14:textId="1555AFC1" w:rsidR="00793B50" w:rsidRDefault="00793B50" w:rsidP="00793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82D4" id="Text Box 27" o:spid="_x0000_s1032" type="#_x0000_t202" style="position:absolute;margin-left:300.55pt;margin-top:548.1pt;width:37.6pt;height:22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">
                <v:textbox>
                  <w:txbxContent>
                    <w:p w14:paraId="7004EC09" w14:textId="1555AFC1" w:rsidR="00793B50" w:rsidRDefault="00793B50" w:rsidP="00793B50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F7382D4" wp14:editId="36BE3DBC">
                <wp:simplePos x="0" y="0"/>
                <wp:positionH relativeFrom="column">
                  <wp:posOffset>3348990</wp:posOffset>
                </wp:positionH>
                <wp:positionV relativeFrom="paragraph">
                  <wp:posOffset>6960870</wp:posOffset>
                </wp:positionV>
                <wp:extent cx="477520" cy="285750"/>
                <wp:effectExtent l="10160" t="6350" r="7620" b="12700"/>
                <wp:wrapSquare wrapText="bothSides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612C" w14:textId="3B555A80" w:rsidR="00793B50" w:rsidRDefault="00B7203B" w:rsidP="00793B50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82D4" id="Text Box 26" o:spid="_x0000_s1033" type="#_x0000_t202" style="position:absolute;margin-left:263.7pt;margin-top:548.1pt;width:37.6pt;height:22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">
                <v:textbox>
                  <w:txbxContent>
                    <w:p w14:paraId="3169612C" w14:textId="3B555A80" w:rsidR="00793B50" w:rsidRDefault="00B7203B" w:rsidP="00793B50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F7382D4" wp14:editId="62B95E1C">
                <wp:simplePos x="0" y="0"/>
                <wp:positionH relativeFrom="column">
                  <wp:posOffset>2821940</wp:posOffset>
                </wp:positionH>
                <wp:positionV relativeFrom="paragraph">
                  <wp:posOffset>6960870</wp:posOffset>
                </wp:positionV>
                <wp:extent cx="477520" cy="285750"/>
                <wp:effectExtent l="6985" t="6350" r="10795" b="12700"/>
                <wp:wrapSquare wrapText="bothSides"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AEE81" w14:textId="6BBC4516" w:rsidR="00793B50" w:rsidRDefault="00793B50" w:rsidP="00793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82D4" id="Text Box 25" o:spid="_x0000_s1034" type="#_x0000_t202" style="position:absolute;margin-left:222.2pt;margin-top:548.1pt;width:37.6pt;height:22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">
                <v:textbox>
                  <w:txbxContent>
                    <w:p w14:paraId="434AEE81" w14:textId="6BBC4516" w:rsidR="00793B50" w:rsidRDefault="00793B50" w:rsidP="00793B50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CE72A33" wp14:editId="3F8C79BA">
                <wp:simplePos x="0" y="0"/>
                <wp:positionH relativeFrom="column">
                  <wp:posOffset>8255</wp:posOffset>
                </wp:positionH>
                <wp:positionV relativeFrom="paragraph">
                  <wp:posOffset>7287895</wp:posOffset>
                </wp:positionV>
                <wp:extent cx="4835525" cy="674370"/>
                <wp:effectExtent l="12700" t="9525" r="9525" b="11430"/>
                <wp:wrapSquare wrapText="bothSides"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D3EA3" w14:textId="43E1D721" w:rsidR="00B7203B" w:rsidRDefault="00B7203B" w:rsidP="00B7203B">
                            <w:r>
                              <w:rPr>
                                <w:rFonts w:cstheme="minorHAnsi"/>
                              </w:rPr>
                              <w:t xml:space="preserve">If yes, can you please </w:t>
                            </w:r>
                            <w:r w:rsidR="00E155C7">
                              <w:rPr>
                                <w:rFonts w:cstheme="minorHAnsi"/>
                              </w:rPr>
                              <w:t xml:space="preserve">confirm </w:t>
                            </w:r>
                            <w:r w:rsidR="00AD6172">
                              <w:rPr>
                                <w:rFonts w:cstheme="minorHAnsi"/>
                              </w:rPr>
                              <w:t xml:space="preserve">whether </w:t>
                            </w:r>
                            <w:r w:rsidR="00E155C7">
                              <w:rPr>
                                <w:rFonts w:cstheme="minorHAnsi"/>
                              </w:rPr>
                              <w:t xml:space="preserve">you have </w:t>
                            </w:r>
                            <w:r>
                              <w:rPr>
                                <w:rFonts w:cstheme="minorHAnsi"/>
                              </w:rPr>
                              <w:t xml:space="preserve">pursued a </w:t>
                            </w:r>
                            <w:r w:rsidR="00E743FA">
                              <w:rPr>
                                <w:rFonts w:cstheme="minorHAnsi"/>
                              </w:rPr>
                              <w:t>claim</w:t>
                            </w:r>
                            <w:r w:rsidR="0065259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D2AFD">
                              <w:rPr>
                                <w:rFonts w:cstheme="minorHAnsi"/>
                              </w:rPr>
                              <w:t>with your insure</w:t>
                            </w:r>
                            <w:r w:rsidR="00E953C6">
                              <w:rPr>
                                <w:rFonts w:cstheme="minorHAnsi"/>
                              </w:rPr>
                              <w:t xml:space="preserve">r </w:t>
                            </w:r>
                            <w:r w:rsidR="00C21415">
                              <w:rPr>
                                <w:rFonts w:cstheme="minorHAnsi"/>
                              </w:rPr>
                              <w:t>in relation to this incident?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2A33" id="Text Box 28" o:spid="_x0000_s1035" type="#_x0000_t202" style="position:absolute;margin-left:.65pt;margin-top:573.85pt;width:380.75pt;height:53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">
                <v:textbox>
                  <w:txbxContent>
                    <w:p w14:paraId="1BCD3EA3" w14:textId="43E1D721" w:rsidR="00B7203B" w:rsidRDefault="00B7203B" w:rsidP="00B7203B">
                      <w:r>
                        <w:rPr>
                          <w:rFonts w:cstheme="minorHAnsi"/>
                        </w:rPr>
                        <w:t xml:space="preserve">If yes, can you please </w:t>
                      </w:r>
                      <w:r w:rsidR="00E155C7">
                        <w:rPr>
                          <w:rFonts w:cstheme="minorHAnsi"/>
                        </w:rPr>
                        <w:t xml:space="preserve">confirm </w:t>
                      </w:r>
                      <w:r w:rsidR="00AD6172">
                        <w:rPr>
                          <w:rFonts w:cstheme="minorHAnsi"/>
                        </w:rPr>
                        <w:t xml:space="preserve">whether </w:t>
                      </w:r>
                      <w:r w:rsidR="00E155C7">
                        <w:rPr>
                          <w:rFonts w:cstheme="minorHAnsi"/>
                        </w:rPr>
                        <w:t xml:space="preserve">you have </w:t>
                      </w:r>
                      <w:r>
                        <w:rPr>
                          <w:rFonts w:cstheme="minorHAnsi"/>
                        </w:rPr>
                        <w:t xml:space="preserve">pursued a </w:t>
                      </w:r>
                      <w:r w:rsidR="00E743FA">
                        <w:rPr>
                          <w:rFonts w:cstheme="minorHAnsi"/>
                        </w:rPr>
                        <w:t>claim</w:t>
                      </w:r>
                      <w:r w:rsidR="00652596">
                        <w:rPr>
                          <w:rFonts w:cstheme="minorHAnsi"/>
                        </w:rPr>
                        <w:t xml:space="preserve"> </w:t>
                      </w:r>
                      <w:r w:rsidR="002D2AFD">
                        <w:rPr>
                          <w:rFonts w:cstheme="minorHAnsi"/>
                        </w:rPr>
                        <w:t>with your insure</w:t>
                      </w:r>
                      <w:r w:rsidR="00E953C6">
                        <w:rPr>
                          <w:rFonts w:cstheme="minorHAnsi"/>
                        </w:rPr>
                        <w:t xml:space="preserve">r </w:t>
                      </w:r>
                      <w:r w:rsidR="00C21415">
                        <w:rPr>
                          <w:rFonts w:cstheme="minorHAnsi"/>
                        </w:rPr>
                        <w:t>in relation to this incident?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CE72A33" wp14:editId="533AC95E">
                <wp:simplePos x="0" y="0"/>
                <wp:positionH relativeFrom="column">
                  <wp:posOffset>8255</wp:posOffset>
                </wp:positionH>
                <wp:positionV relativeFrom="paragraph">
                  <wp:posOffset>8010525</wp:posOffset>
                </wp:positionV>
                <wp:extent cx="4835525" cy="636270"/>
                <wp:effectExtent l="12700" t="8255" r="9525" b="12700"/>
                <wp:wrapSquare wrapText="bothSides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D8FFB" w14:textId="34B1B21A" w:rsidR="009C4641" w:rsidRPr="00031C07" w:rsidRDefault="009C4641" w:rsidP="00031C0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31C07">
                              <w:rPr>
                                <w:rFonts w:cstheme="minorHAnsi"/>
                                <w:b/>
                                <w:bCs/>
                              </w:rPr>
                              <w:t>Please note that any out-of-pocket expenses will need to be substantiated with receipts</w:t>
                            </w:r>
                            <w:r w:rsidR="00E7022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and returned with this form to </w:t>
                            </w:r>
                            <w:hyperlink r:id="rId8" w:history="1">
                              <w:r w:rsidR="00E7022E" w:rsidRPr="0035071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</w:rPr>
                                <w:t>customerexperience@dublinairport.com</w:t>
                              </w:r>
                            </w:hyperlink>
                          </w:p>
                          <w:p w14:paraId="7B162A84" w14:textId="77777777" w:rsidR="00050587" w:rsidRDefault="00050587" w:rsidP="00050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2A33" id="Text Box 19" o:spid="_x0000_s1036" type="#_x0000_t202" style="position:absolute;margin-left:.65pt;margin-top:630.75pt;width:380.75pt;height:50.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">
                <v:textbox>
                  <w:txbxContent>
                    <w:p w14:paraId="66AD8FFB" w14:textId="34B1B21A" w:rsidR="009C4641" w:rsidRPr="00031C07" w:rsidRDefault="009C4641" w:rsidP="00031C07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031C07">
                        <w:rPr>
                          <w:rFonts w:cstheme="minorHAnsi"/>
                          <w:b/>
                          <w:bCs/>
                        </w:rPr>
                        <w:t>Please note that any out-of-pocket expenses will need to be substantiated with receipts</w:t>
                      </w:r>
                      <w:r w:rsidR="00E7022E">
                        <w:rPr>
                          <w:rFonts w:cstheme="minorHAnsi"/>
                          <w:b/>
                          <w:bCs/>
                        </w:rPr>
                        <w:t xml:space="preserve"> and returned with this form to </w:t>
                      </w:r>
                      <w:hyperlink r:id="rId9" w:history="1">
                        <w:r w:rsidR="00E7022E" w:rsidRPr="00350718">
                          <w:rPr>
                            <w:rStyle w:val="Hyperlink"/>
                            <w:rFonts w:cstheme="minorHAnsi"/>
                            <w:b/>
                            <w:bCs/>
                          </w:rPr>
                          <w:t>customerexperience@dublinairport.com</w:t>
                        </w:r>
                      </w:hyperlink>
                    </w:p>
                    <w:p w14:paraId="7B162A84" w14:textId="77777777" w:rsidR="00050587" w:rsidRDefault="00050587" w:rsidP="000505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CE72A33" wp14:editId="73781519">
                <wp:simplePos x="0" y="0"/>
                <wp:positionH relativeFrom="column">
                  <wp:posOffset>8255</wp:posOffset>
                </wp:positionH>
                <wp:positionV relativeFrom="paragraph">
                  <wp:posOffset>1676400</wp:posOffset>
                </wp:positionV>
                <wp:extent cx="4835525" cy="283845"/>
                <wp:effectExtent l="12700" t="8255" r="9525" b="1270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BA7B0" w14:textId="6B840A69" w:rsidR="00050587" w:rsidRDefault="008A30BA" w:rsidP="00050587">
                            <w:r>
                              <w:t>Original d</w:t>
                            </w:r>
                            <w:r w:rsidR="00050587">
                              <w:t>ate of travel:</w:t>
                            </w:r>
                            <w:r w:rsidR="008A413E">
                              <w:tab/>
                            </w:r>
                            <w:r w:rsidR="008A413E">
                              <w:tab/>
                              <w:t>Original flight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2A33" id="Text Box 13" o:spid="_x0000_s1037" type="#_x0000_t202" style="position:absolute;margin-left:.65pt;margin-top:132pt;width:380.75pt;height:22.3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">
                <v:textbox>
                  <w:txbxContent>
                    <w:p w14:paraId="24BBA7B0" w14:textId="6B840A69" w:rsidR="00050587" w:rsidRDefault="008A30BA" w:rsidP="00050587">
                      <w:r>
                        <w:t>Original d</w:t>
                      </w:r>
                      <w:r w:rsidR="00050587">
                        <w:t>ate of travel:</w:t>
                      </w:r>
                      <w:r w:rsidR="008A413E">
                        <w:tab/>
                      </w:r>
                      <w:r w:rsidR="008A413E">
                        <w:tab/>
                        <w:t>Original flight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A78" w:rsidRPr="00767F2C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1" locked="0" layoutInCell="1" allowOverlap="1" wp14:anchorId="287160D8" wp14:editId="4A19A6E4">
            <wp:simplePos x="0" y="0"/>
            <wp:positionH relativeFrom="column">
              <wp:posOffset>2967355</wp:posOffset>
            </wp:positionH>
            <wp:positionV relativeFrom="paragraph">
              <wp:posOffset>-916940</wp:posOffset>
            </wp:positionV>
            <wp:extent cx="1889125" cy="534035"/>
            <wp:effectExtent l="0" t="0" r="0" b="0"/>
            <wp:wrapNone/>
            <wp:docPr id="12" name="Picture 1" descr="DAA_Std_2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A_Std_2c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616265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2E2CE481" wp14:editId="05AC40CE">
                <wp:simplePos x="0" y="0"/>
                <wp:positionH relativeFrom="column">
                  <wp:posOffset>-133350</wp:posOffset>
                </wp:positionH>
                <wp:positionV relativeFrom="paragraph">
                  <wp:posOffset>278130</wp:posOffset>
                </wp:positionV>
                <wp:extent cx="5105400" cy="0"/>
                <wp:effectExtent l="13970" t="10160" r="14605" b="889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ED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64AB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21.9pt" to="391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" o:allowoverlap="f" strokecolor="#bed600" strokeweight="1.25pt">
                <w10:anchorlock/>
              </v:line>
            </w:pict>
          </mc:Fallback>
        </mc:AlternateContent>
      </w:r>
      <w:r>
        <w:rPr>
          <w:b/>
          <w:bCs/>
          <w:noProof/>
          <w:color w:val="61626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0B46EF86" wp14:editId="3F9A709D">
                <wp:simplePos x="0" y="0"/>
                <wp:positionH relativeFrom="column">
                  <wp:posOffset>-133350</wp:posOffset>
                </wp:positionH>
                <wp:positionV relativeFrom="page">
                  <wp:posOffset>1171575</wp:posOffset>
                </wp:positionV>
                <wp:extent cx="5105400" cy="0"/>
                <wp:effectExtent l="13970" t="9525" r="1460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ED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35ED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5pt,92.25pt" to="391.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" o:allowoverlap="f" strokecolor="#bed600" strokeweight="1.25pt">
                <w10:wrap anchory="page"/>
                <w10:anchorlock/>
              </v:line>
            </w:pict>
          </mc:Fallback>
        </mc:AlternateContent>
      </w:r>
      <w:r w:rsidR="00AD6172">
        <w:rPr>
          <w:b/>
          <w:bCs/>
          <w:color w:val="616265"/>
          <w:sz w:val="32"/>
          <w:szCs w:val="32"/>
          <w:lang w:eastAsia="en-GB"/>
        </w:rPr>
        <w:t>Complai</w:t>
      </w:r>
      <w:r w:rsidR="00E7022E">
        <w:rPr>
          <w:b/>
          <w:bCs/>
          <w:color w:val="616265"/>
          <w:sz w:val="32"/>
          <w:szCs w:val="32"/>
          <w:lang w:eastAsia="en-GB"/>
        </w:rPr>
        <w:t>nt</w:t>
      </w:r>
      <w:r w:rsidR="00AD6172">
        <w:rPr>
          <w:b/>
          <w:bCs/>
          <w:color w:val="616265"/>
          <w:sz w:val="32"/>
          <w:szCs w:val="32"/>
          <w:lang w:eastAsia="en-GB"/>
        </w:rPr>
        <w:t xml:space="preserve"> </w:t>
      </w:r>
      <w:r w:rsidR="00050587" w:rsidRPr="00767F2C">
        <w:rPr>
          <w:b/>
          <w:bCs/>
          <w:color w:val="616265"/>
          <w:sz w:val="32"/>
          <w:szCs w:val="32"/>
          <w:lang w:eastAsia="en-GB"/>
        </w:rPr>
        <w:t>Investigation Form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CE72A33" wp14:editId="3BDEDA87">
                <wp:simplePos x="0" y="0"/>
                <wp:positionH relativeFrom="column">
                  <wp:posOffset>8255</wp:posOffset>
                </wp:positionH>
                <wp:positionV relativeFrom="paragraph">
                  <wp:posOffset>326390</wp:posOffset>
                </wp:positionV>
                <wp:extent cx="4835525" cy="607695"/>
                <wp:effectExtent l="12700" t="10795" r="95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F136" w14:textId="67BD8C58" w:rsidR="00050587" w:rsidRDefault="00050587">
                            <w:r>
                              <w:t>Passenger name(s):</w:t>
                            </w:r>
                          </w:p>
                          <w:p w14:paraId="06A3F27C" w14:textId="77777777" w:rsidR="002043CD" w:rsidRDefault="002043CD"/>
                          <w:p w14:paraId="6A939933" w14:textId="0A0604C8" w:rsidR="002043CD" w:rsidRDefault="00204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2A33" id="Text Box 2" o:spid="_x0000_s1038" type="#_x0000_t202" style="position:absolute;margin-left:.65pt;margin-top:25.7pt;width:380.75pt;height:47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">
                <v:textbox>
                  <w:txbxContent>
                    <w:p w14:paraId="7CF8F136" w14:textId="67BD8C58" w:rsidR="00050587" w:rsidRDefault="00050587">
                      <w:r>
                        <w:t>Passenger name(s):</w:t>
                      </w:r>
                    </w:p>
                    <w:p w14:paraId="06A3F27C" w14:textId="77777777" w:rsidR="002043CD" w:rsidRDefault="002043CD"/>
                    <w:p w14:paraId="6A939933" w14:textId="0A0604C8" w:rsidR="002043CD" w:rsidRDefault="002043CD"/>
                  </w:txbxContent>
                </v:textbox>
                <w10:wrap type="square"/>
              </v:shape>
            </w:pict>
          </mc:Fallback>
        </mc:AlternateContent>
      </w:r>
    </w:p>
    <w:sectPr w:rsidR="001C7F71" w:rsidRPr="008A30BA" w:rsidSect="00C34C1E">
      <w:footerReference w:type="default" r:id="rId11"/>
      <w:pgSz w:w="11906" w:h="16838"/>
      <w:pgMar w:top="1843" w:right="1797" w:bottom="1440" w:left="24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E379" w14:textId="77777777" w:rsidR="00D802FB" w:rsidRDefault="00D802FB" w:rsidP="00112021">
      <w:r>
        <w:separator/>
      </w:r>
    </w:p>
  </w:endnote>
  <w:endnote w:type="continuationSeparator" w:id="0">
    <w:p w14:paraId="15319F0F" w14:textId="77777777" w:rsidR="00D802FB" w:rsidRDefault="00D802FB" w:rsidP="001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3358" w14:textId="67E7DDEC" w:rsidR="00D6782A" w:rsidRPr="00D6782A" w:rsidRDefault="007E1F55" w:rsidP="00D6782A">
    <w:pPr>
      <w:pStyle w:val="Footer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497B74" wp14:editId="39A772B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07ee42d9a1b93ea1af45b51f" descr="{&quot;HashCode&quot;:104567682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1DF37" w14:textId="49AD2529" w:rsidR="00D6782A" w:rsidRPr="00D6782A" w:rsidRDefault="00D6782A" w:rsidP="00D6782A">
                          <w:pPr>
                            <w:rPr>
                              <w:color w:val="737373"/>
                              <w:sz w:val="18"/>
                            </w:rPr>
                          </w:pPr>
                          <w:r w:rsidRPr="00D6782A">
                            <w:rPr>
                              <w:color w:val="737373"/>
                              <w:sz w:val="18"/>
                            </w:rPr>
                            <w:t>Document Classification:  Class 1 -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97B74" id="_x0000_t202" coordsize="21600,21600" o:spt="202" path="m,l,21600r21600,l21600,xe">
              <v:stroke joinstyle="miter"/>
              <v:path gradientshapeok="t" o:connecttype="rect"/>
            </v:shapetype>
            <v:shape id="MSIPCM07ee42d9a1b93ea1af45b51f" o:spid="_x0000_s1039" type="#_x0000_t202" alt="{&quot;HashCode&quot;:104567682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" o:allowincell="f" filled="f" stroked="f">
              <v:textbox inset="20pt,0,,0">
                <w:txbxContent>
                  <w:p w14:paraId="7511DF37" w14:textId="49AD2529" w:rsidR="00D6782A" w:rsidRPr="00D6782A" w:rsidRDefault="00D6782A" w:rsidP="00D6782A">
                    <w:pPr>
                      <w:rPr>
                        <w:color w:val="737373"/>
                        <w:sz w:val="18"/>
                      </w:rPr>
                    </w:pPr>
                    <w:r w:rsidRPr="00D6782A">
                      <w:rPr>
                        <w:color w:val="737373"/>
                        <w:sz w:val="18"/>
                      </w:rPr>
                      <w:t>Document Classification:  Class 1 -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782A" w:rsidRPr="00D6782A">
      <w:rPr>
        <w:b/>
        <w:bCs/>
      </w:rPr>
      <w:t>Without prejudice and without admission of liability</w:t>
    </w:r>
  </w:p>
  <w:p w14:paraId="3F0D7B61" w14:textId="20438C68" w:rsidR="00112021" w:rsidRPr="00D6782A" w:rsidRDefault="00112021" w:rsidP="00D6782A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FB4B" w14:textId="77777777" w:rsidR="00D802FB" w:rsidRDefault="00D802FB" w:rsidP="00112021">
      <w:r>
        <w:separator/>
      </w:r>
    </w:p>
  </w:footnote>
  <w:footnote w:type="continuationSeparator" w:id="0">
    <w:p w14:paraId="602217EF" w14:textId="77777777" w:rsidR="00D802FB" w:rsidRDefault="00D802FB" w:rsidP="0011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D6E5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AB28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4869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A1C5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934820"/>
    <w:multiLevelType w:val="hybridMultilevel"/>
    <w:tmpl w:val="7916D8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59764">
    <w:abstractNumId w:val="3"/>
  </w:num>
  <w:num w:numId="2" w16cid:durableId="1248151336">
    <w:abstractNumId w:val="2"/>
  </w:num>
  <w:num w:numId="3" w16cid:durableId="419914328">
    <w:abstractNumId w:val="1"/>
  </w:num>
  <w:num w:numId="4" w16cid:durableId="1605460015">
    <w:abstractNumId w:val="0"/>
  </w:num>
  <w:num w:numId="5" w16cid:durableId="1049112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bed6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7c0sTA0NTAyNTJU0lEKTi0uzszPAykwrAUAsxiiNywAAAA="/>
  </w:docVars>
  <w:rsids>
    <w:rsidRoot w:val="006176B6"/>
    <w:rsid w:val="00031C07"/>
    <w:rsid w:val="000435EA"/>
    <w:rsid w:val="00050587"/>
    <w:rsid w:val="000E0C00"/>
    <w:rsid w:val="001115B4"/>
    <w:rsid w:val="00112021"/>
    <w:rsid w:val="00170C14"/>
    <w:rsid w:val="001A223B"/>
    <w:rsid w:val="001B1A8E"/>
    <w:rsid w:val="001C7F71"/>
    <w:rsid w:val="001E580E"/>
    <w:rsid w:val="002043CD"/>
    <w:rsid w:val="002632D6"/>
    <w:rsid w:val="00270DAA"/>
    <w:rsid w:val="002715DE"/>
    <w:rsid w:val="002D2AFD"/>
    <w:rsid w:val="003016BD"/>
    <w:rsid w:val="00365906"/>
    <w:rsid w:val="003706B6"/>
    <w:rsid w:val="00372AF6"/>
    <w:rsid w:val="003910C7"/>
    <w:rsid w:val="003F6FB2"/>
    <w:rsid w:val="004472A3"/>
    <w:rsid w:val="004B3FAE"/>
    <w:rsid w:val="004C437D"/>
    <w:rsid w:val="005273CF"/>
    <w:rsid w:val="0053792C"/>
    <w:rsid w:val="00547BD4"/>
    <w:rsid w:val="00573D8E"/>
    <w:rsid w:val="005F2A78"/>
    <w:rsid w:val="006176B6"/>
    <w:rsid w:val="00652596"/>
    <w:rsid w:val="00751277"/>
    <w:rsid w:val="00767F2C"/>
    <w:rsid w:val="00781B2B"/>
    <w:rsid w:val="00793B50"/>
    <w:rsid w:val="007A409C"/>
    <w:rsid w:val="007E1F55"/>
    <w:rsid w:val="008A30BA"/>
    <w:rsid w:val="008A413E"/>
    <w:rsid w:val="00946B7A"/>
    <w:rsid w:val="00970A9D"/>
    <w:rsid w:val="009808F9"/>
    <w:rsid w:val="009C4641"/>
    <w:rsid w:val="00A575D8"/>
    <w:rsid w:val="00A74613"/>
    <w:rsid w:val="00AD6172"/>
    <w:rsid w:val="00AE005A"/>
    <w:rsid w:val="00B30CA2"/>
    <w:rsid w:val="00B7203B"/>
    <w:rsid w:val="00C21415"/>
    <w:rsid w:val="00C34C1E"/>
    <w:rsid w:val="00CC67B8"/>
    <w:rsid w:val="00CD0A03"/>
    <w:rsid w:val="00D6782A"/>
    <w:rsid w:val="00D72071"/>
    <w:rsid w:val="00D802FB"/>
    <w:rsid w:val="00DE0A74"/>
    <w:rsid w:val="00E155C7"/>
    <w:rsid w:val="00E7022E"/>
    <w:rsid w:val="00E743FA"/>
    <w:rsid w:val="00E953C6"/>
    <w:rsid w:val="00F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d600"/>
    </o:shapedefaults>
    <o:shapelayout v:ext="edit">
      <o:idmap v:ext="edit" data="2"/>
    </o:shapelayout>
  </w:shapeDefaults>
  <w:decimalSymbol w:val="."/>
  <w:listSeparator w:val=","/>
  <w14:docId w14:val="77DB4117"/>
  <w15:docId w15:val="{B705042C-A74A-4AEE-ADEC-9396043E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AF6"/>
    <w:rPr>
      <w:rFonts w:ascii="Arial" w:hAnsi="Arial" w:cs="Arial"/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372AF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2AF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next w:val="Normal"/>
    <w:rsid w:val="00372AF6"/>
    <w:pPr>
      <w:keepNext/>
      <w:spacing w:before="880" w:line="220" w:lineRule="atLeast"/>
    </w:pPr>
    <w:rPr>
      <w:rFonts w:cs="Times New Roman"/>
      <w:spacing w:val="-5"/>
      <w:sz w:val="20"/>
      <w:szCs w:val="20"/>
      <w:lang w:val="en-GB"/>
    </w:rPr>
  </w:style>
  <w:style w:type="paragraph" w:styleId="ListBullet">
    <w:name w:val="List Bullet"/>
    <w:basedOn w:val="Normal"/>
    <w:autoRedefine/>
    <w:rsid w:val="00372AF6"/>
    <w:pPr>
      <w:numPr>
        <w:numId w:val="1"/>
      </w:numPr>
    </w:pPr>
  </w:style>
  <w:style w:type="paragraph" w:styleId="MessageHeader">
    <w:name w:val="Message Header"/>
    <w:basedOn w:val="Normal"/>
    <w:rsid w:val="00372AF6"/>
    <w:pPr>
      <w:framePr w:w="5103" w:h="340" w:hRule="exact" w:hSpace="181" w:vSpace="181" w:wrap="notBeside" w:vAnchor="text" w:hAnchor="margin" w:y="1"/>
      <w:shd w:val="clear" w:color="auto" w:fill="BED600"/>
      <w:spacing w:after="100" w:afterAutospacing="1"/>
      <w:ind w:left="113"/>
    </w:pPr>
    <w:rPr>
      <w:b/>
      <w:sz w:val="32"/>
    </w:rPr>
  </w:style>
  <w:style w:type="paragraph" w:customStyle="1" w:styleId="DoucmentTitle">
    <w:name w:val="Doucment Title"/>
    <w:basedOn w:val="Normal"/>
    <w:next w:val="Normal"/>
    <w:rsid w:val="00372AF6"/>
    <w:rPr>
      <w:b/>
      <w:color w:val="616365"/>
      <w:sz w:val="32"/>
    </w:rPr>
  </w:style>
  <w:style w:type="paragraph" w:customStyle="1" w:styleId="SignatureJobTitle">
    <w:name w:val="Signature Job Title"/>
    <w:basedOn w:val="Signature"/>
    <w:next w:val="Normal"/>
    <w:rsid w:val="00372AF6"/>
    <w:pPr>
      <w:spacing w:before="0"/>
    </w:pPr>
  </w:style>
  <w:style w:type="paragraph" w:styleId="Salutation">
    <w:name w:val="Salutation"/>
    <w:basedOn w:val="Normal"/>
    <w:next w:val="Normal"/>
    <w:rsid w:val="00372AF6"/>
    <w:pPr>
      <w:spacing w:before="220" w:after="220" w:line="220" w:lineRule="atLeast"/>
    </w:pPr>
    <w:rPr>
      <w:rFonts w:cs="Times New Roman"/>
      <w:spacing w:val="-5"/>
      <w:sz w:val="20"/>
      <w:szCs w:val="20"/>
      <w:lang w:val="en-GB"/>
    </w:rPr>
  </w:style>
  <w:style w:type="paragraph" w:customStyle="1" w:styleId="CompanyName">
    <w:name w:val="Company Name"/>
    <w:basedOn w:val="Normal"/>
    <w:rsid w:val="00372AF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val="en-GB"/>
    </w:rPr>
  </w:style>
  <w:style w:type="paragraph" w:customStyle="1" w:styleId="InsideAddress">
    <w:name w:val="Inside Address"/>
    <w:basedOn w:val="Normal"/>
    <w:rsid w:val="00372AF6"/>
    <w:pPr>
      <w:spacing w:line="220" w:lineRule="atLeast"/>
      <w:jc w:val="both"/>
    </w:pPr>
    <w:rPr>
      <w:rFonts w:cs="Times New Roman"/>
      <w:spacing w:val="-5"/>
      <w:sz w:val="20"/>
      <w:szCs w:val="20"/>
      <w:lang w:val="en-GB"/>
    </w:rPr>
  </w:style>
  <w:style w:type="paragraph" w:styleId="BodyText">
    <w:name w:val="Body Text"/>
    <w:basedOn w:val="Normal"/>
    <w:rsid w:val="00372AF6"/>
    <w:pPr>
      <w:autoSpaceDE w:val="0"/>
      <w:autoSpaceDN w:val="0"/>
      <w:adjustRightInd w:val="0"/>
    </w:pPr>
    <w:rPr>
      <w:color w:val="231F20"/>
      <w:szCs w:val="14"/>
      <w:lang w:val="en-US"/>
    </w:rPr>
  </w:style>
  <w:style w:type="paragraph" w:styleId="ListParagraph">
    <w:name w:val="List Paragraph"/>
    <w:basedOn w:val="Normal"/>
    <w:uiPriority w:val="34"/>
    <w:qFormat/>
    <w:rsid w:val="00617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12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2021"/>
    <w:rPr>
      <w:rFonts w:ascii="Arial" w:hAnsi="Arial" w:cs="Arial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12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21"/>
    <w:rPr>
      <w:rFonts w:ascii="Arial" w:hAnsi="Arial" w:cs="Arial"/>
      <w:sz w:val="24"/>
      <w:szCs w:val="24"/>
      <w:lang w:val="en-IE"/>
    </w:rPr>
  </w:style>
  <w:style w:type="character" w:styleId="CommentReference">
    <w:name w:val="annotation reference"/>
    <w:basedOn w:val="DefaultParagraphFont"/>
    <w:semiHidden/>
    <w:unhideWhenUsed/>
    <w:rsid w:val="00AD61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6172"/>
    <w:rPr>
      <w:rFonts w:ascii="Arial" w:hAnsi="Arial" w:cs="Arial"/>
      <w:lang w:val="en-I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172"/>
    <w:rPr>
      <w:rFonts w:ascii="Arial" w:hAnsi="Arial" w:cs="Arial"/>
      <w:b/>
      <w:bCs/>
      <w:lang w:val="en-IE"/>
    </w:rPr>
  </w:style>
  <w:style w:type="character" w:styleId="Hyperlink">
    <w:name w:val="Hyperlink"/>
    <w:basedOn w:val="DefaultParagraphFont"/>
    <w:unhideWhenUsed/>
    <w:rsid w:val="00E702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experience@dublinairpor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ustomerexperience@dublinairpor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nnon\AppData\Roaming\Microsoft\Templates\daa-briefing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FB68-CAD2-4663-AFC1-DBDF4599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daa-briefing-document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Document</vt:lpstr>
    </vt:vector>
  </TitlesOfParts>
  <Company>DAA 2006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Document</dc:title>
  <dc:subject/>
  <dc:creator>Elizabeth Kavanagh (Moore)</dc:creator>
  <cp:keywords/>
  <dc:description/>
  <cp:lastModifiedBy>Hilary Harvey</cp:lastModifiedBy>
  <cp:revision>2</cp:revision>
  <dcterms:created xsi:type="dcterms:W3CDTF">2022-05-31T10:56:00Z</dcterms:created>
  <dcterms:modified xsi:type="dcterms:W3CDTF">2022-05-31T10:56:00Z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236d87-3c41-4cd5-80ae-2a44d989df97_Enabled">
    <vt:lpwstr>True</vt:lpwstr>
  </property>
  <property fmtid="{D5CDD505-2E9C-101B-9397-08002B2CF9AE}" pid="3" name="MSIP_Label_35236d87-3c41-4cd5-80ae-2a44d989df97_SiteId">
    <vt:lpwstr>e092c3e4-727f-40c6-85c8-5a0f7ae68d2b</vt:lpwstr>
  </property>
  <property fmtid="{D5CDD505-2E9C-101B-9397-08002B2CF9AE}" pid="4" name="MSIP_Label_35236d87-3c41-4cd5-80ae-2a44d989df97_Owner">
    <vt:lpwstr>liz.kavanagh@dublinairport.com</vt:lpwstr>
  </property>
  <property fmtid="{D5CDD505-2E9C-101B-9397-08002B2CF9AE}" pid="5" name="MSIP_Label_35236d87-3c41-4cd5-80ae-2a44d989df97_SetDate">
    <vt:lpwstr>2021-09-06T11:18:28.9133199Z</vt:lpwstr>
  </property>
  <property fmtid="{D5CDD505-2E9C-101B-9397-08002B2CF9AE}" pid="6" name="MSIP_Label_35236d87-3c41-4cd5-80ae-2a44d989df97_Name">
    <vt:lpwstr>Class 1 - General</vt:lpwstr>
  </property>
  <property fmtid="{D5CDD505-2E9C-101B-9397-08002B2CF9AE}" pid="7" name="MSIP_Label_35236d87-3c41-4cd5-80ae-2a44d989df97_Application">
    <vt:lpwstr>Microsoft Azure Information Protection</vt:lpwstr>
  </property>
  <property fmtid="{D5CDD505-2E9C-101B-9397-08002B2CF9AE}" pid="8" name="MSIP_Label_35236d87-3c41-4cd5-80ae-2a44d989df97_ActionId">
    <vt:lpwstr>792ff65d-de2a-4f29-9bf8-ab33b2cd4ffe</vt:lpwstr>
  </property>
  <property fmtid="{D5CDD505-2E9C-101B-9397-08002B2CF9AE}" pid="9" name="MSIP_Label_35236d87-3c41-4cd5-80ae-2a44d989df97_Extended_MSFT_Method">
    <vt:lpwstr>Automatic</vt:lpwstr>
  </property>
  <property fmtid="{D5CDD505-2E9C-101B-9397-08002B2CF9AE}" pid="10" name="Sensitivity">
    <vt:lpwstr>Class 1 - General</vt:lpwstr>
  </property>
</Properties>
</file>